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4" w:rsidRDefault="002D155D">
      <w:r>
        <w:rPr>
          <w:noProof/>
          <w:lang w:eastAsia="fr-FR"/>
        </w:rPr>
        <w:pict>
          <v:roundrect id="_x0000_s1028" style="position:absolute;margin-left:-20.45pt;margin-top:-8.2pt;width:238.1pt;height:217.5pt;z-index:251661312" arcsize="10923f" strokecolor="black [3213]" strokeweight="3pt">
            <v:fill color2="#fabf8f [1945]" rotate="t" focus="-50%" type="gradient"/>
            <v:stroke linestyle="thinThin"/>
            <v:shadow on="t" opacity=".5" offset="6pt,-6pt"/>
            <v:textbox style="mso-next-textbox:#_x0000_s1028" inset=",0,,0">
              <w:txbxContent>
                <w:p w:rsidR="008F63EF" w:rsidRDefault="008F63EF" w:rsidP="00E87D50">
                  <w:pPr>
                    <w:spacing w:after="100" w:afterAutospacing="1"/>
                    <w:ind w:left="-142"/>
                    <w:jc w:val="center"/>
                    <w:rPr>
                      <w:rFonts w:ascii="Monotype Corsiva" w:hAnsi="Monotype Corsiva"/>
                      <w:b/>
                      <w:sz w:val="36"/>
                      <w:u w:val="single"/>
                    </w:rPr>
                  </w:pPr>
                  <w:r w:rsidRPr="001E7F7A">
                    <w:rPr>
                      <w:rFonts w:ascii="Monotype Corsiva" w:hAnsi="Monotype Corsiva"/>
                      <w:b/>
                      <w:sz w:val="36"/>
                      <w:u w:val="single"/>
                    </w:rPr>
                    <w:t>Entrainement</w:t>
                  </w:r>
                </w:p>
                <w:p w:rsidR="008F63EF" w:rsidRDefault="008F63EF" w:rsidP="00302F34">
                  <w:pPr>
                    <w:spacing w:after="0" w:line="240" w:lineRule="auto"/>
                    <w:ind w:left="-142"/>
                    <w:jc w:val="center"/>
                    <w:rPr>
                      <w:rFonts w:ascii="Monotype Corsiva" w:hAnsi="Monotype Corsiva"/>
                      <w:b/>
                      <w:i/>
                      <w:sz w:val="36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sz w:val="36"/>
                    </w:rPr>
                    <w:t>De  9h  à 10h30</w:t>
                  </w:r>
                </w:p>
                <w:p w:rsidR="008F63EF" w:rsidRDefault="008F63EF" w:rsidP="00302F34">
                  <w:pPr>
                    <w:spacing w:after="0" w:line="240" w:lineRule="auto"/>
                    <w:ind w:left="-142"/>
                    <w:jc w:val="center"/>
                    <w:rPr>
                      <w:rFonts w:ascii="Monotype Corsiva" w:hAnsi="Monotype Corsiva"/>
                      <w:b/>
                      <w:sz w:val="36"/>
                    </w:rPr>
                  </w:pPr>
                  <w:r w:rsidRPr="001E7F7A">
                    <w:rPr>
                      <w:rFonts w:ascii="Monotype Corsiva" w:hAnsi="Monotype Corsiva"/>
                      <w:b/>
                      <w:sz w:val="36"/>
                    </w:rPr>
                    <w:t>Pour les Cadets</w:t>
                  </w:r>
                </w:p>
                <w:p w:rsidR="00D354BC" w:rsidRPr="00D354BC" w:rsidRDefault="00D354BC" w:rsidP="00302F34">
                  <w:pPr>
                    <w:spacing w:after="0" w:line="240" w:lineRule="auto"/>
                    <w:ind w:left="-142"/>
                    <w:jc w:val="center"/>
                    <w:rPr>
                      <w:rFonts w:ascii="Monotype Corsiva" w:hAnsi="Monotype Corsiva"/>
                      <w:b/>
                      <w:sz w:val="18"/>
                    </w:rPr>
                  </w:pPr>
                </w:p>
                <w:p w:rsidR="008F63EF" w:rsidRDefault="008F63EF" w:rsidP="00302F34">
                  <w:pPr>
                    <w:spacing w:after="0" w:line="240" w:lineRule="auto"/>
                    <w:ind w:left="-142"/>
                    <w:jc w:val="center"/>
                    <w:rPr>
                      <w:rFonts w:ascii="Monotype Corsiva" w:hAnsi="Monotype Corsiva"/>
                      <w:b/>
                      <w:color w:val="7030A0"/>
                      <w:sz w:val="36"/>
                    </w:rPr>
                  </w:pPr>
                  <w:r w:rsidRPr="00BF7B28">
                    <w:rPr>
                      <w:rFonts w:ascii="Monotype Corsiva" w:hAnsi="Monotype Corsiva"/>
                      <w:b/>
                      <w:color w:val="7030A0"/>
                      <w:sz w:val="36"/>
                    </w:rPr>
                    <w:t>De  1</w:t>
                  </w:r>
                  <w:r w:rsidR="00D354BC">
                    <w:rPr>
                      <w:rFonts w:ascii="Monotype Corsiva" w:hAnsi="Monotype Corsiva"/>
                      <w:b/>
                      <w:color w:val="7030A0"/>
                      <w:sz w:val="36"/>
                    </w:rPr>
                    <w:t>0h3</w:t>
                  </w:r>
                  <w:r w:rsidRPr="00BF7B28">
                    <w:rPr>
                      <w:rFonts w:ascii="Monotype Corsiva" w:hAnsi="Monotype Corsiva"/>
                      <w:b/>
                      <w:color w:val="7030A0"/>
                      <w:sz w:val="36"/>
                    </w:rPr>
                    <w:t>0  à  12h00</w:t>
                  </w:r>
                </w:p>
                <w:p w:rsidR="007B72A8" w:rsidRPr="00BF7B28" w:rsidRDefault="007B72A8" w:rsidP="00302F34">
                  <w:pPr>
                    <w:spacing w:after="0" w:line="240" w:lineRule="auto"/>
                    <w:ind w:left="-142"/>
                    <w:jc w:val="center"/>
                    <w:rPr>
                      <w:rFonts w:ascii="Monotype Corsiva" w:hAnsi="Monotype Corsiva"/>
                      <w:b/>
                      <w:color w:val="7030A0"/>
                      <w:sz w:val="36"/>
                    </w:rPr>
                  </w:pPr>
                </w:p>
                <w:p w:rsidR="00307A7E" w:rsidRPr="00307A7E" w:rsidRDefault="008F63EF" w:rsidP="00302F3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-142" w:firstLine="284"/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>
                    <w:rPr>
                      <w:rFonts w:ascii="Monotype Corsiva" w:hAnsi="Monotype Corsiva"/>
                      <w:b/>
                      <w:sz w:val="40"/>
                    </w:rPr>
                    <w:t xml:space="preserve">Fosse  </w:t>
                  </w:r>
                  <w:r w:rsidRPr="00C64145">
                    <w:rPr>
                      <w:rFonts w:ascii="Monotype Corsiva" w:hAnsi="Monotype Corsiva"/>
                      <w:b/>
                      <w:sz w:val="40"/>
                    </w:rPr>
                    <w:t>Américaine</w:t>
                  </w:r>
                  <w:r>
                    <w:rPr>
                      <w:rFonts w:ascii="Monotype Corsiva" w:hAnsi="Monotype Corsiva"/>
                      <w:b/>
                      <w:sz w:val="40"/>
                    </w:rPr>
                    <w:t xml:space="preserve"> </w:t>
                  </w:r>
                </w:p>
                <w:p w:rsidR="00302F34" w:rsidRPr="00302F34" w:rsidRDefault="00307A7E" w:rsidP="00302F34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-142" w:firstLine="284"/>
                    <w:jc w:val="center"/>
                    <w:rPr>
                      <w:rFonts w:ascii="Monotype Corsiva" w:hAnsi="Monotype Corsiva"/>
                      <w:sz w:val="40"/>
                    </w:rPr>
                  </w:pPr>
                  <w:r>
                    <w:rPr>
                      <w:rFonts w:ascii="Monotype Corsiva" w:hAnsi="Monotype Corsiva"/>
                      <w:b/>
                      <w:sz w:val="40"/>
                    </w:rPr>
                    <w:t>D.T.L</w:t>
                  </w:r>
                  <w:r w:rsidR="008F63EF">
                    <w:rPr>
                      <w:rFonts w:ascii="Monotype Corsiva" w:hAnsi="Monotype Corsiva"/>
                      <w:b/>
                      <w:sz w:val="40"/>
                    </w:rPr>
                    <w:t xml:space="preserve"> </w:t>
                  </w:r>
                </w:p>
                <w:p w:rsidR="008F63EF" w:rsidRDefault="008F63EF"/>
              </w:txbxContent>
            </v:textbox>
          </v:roundrect>
        </w:pict>
      </w:r>
    </w:p>
    <w:p w:rsidR="00A50DCD" w:rsidRDefault="00A50DCD"/>
    <w:p w:rsidR="00CD5AAE" w:rsidRDefault="00CD5AAE"/>
    <w:p w:rsidR="00CD5AAE" w:rsidRDefault="00CD5AAE" w:rsidP="00C542D3">
      <w:pPr>
        <w:ind w:right="97"/>
      </w:pPr>
    </w:p>
    <w:p w:rsidR="00CD5AAE" w:rsidRDefault="00CD5AAE"/>
    <w:p w:rsidR="00CD5AAE" w:rsidRDefault="00CD5AAE"/>
    <w:p w:rsidR="00CD5AAE" w:rsidRDefault="00CD5AAE" w:rsidP="00E2436D">
      <w:pPr>
        <w:tabs>
          <w:tab w:val="left" w:pos="4660"/>
        </w:tabs>
      </w:pPr>
    </w:p>
    <w:p w:rsidR="00CD5AAE" w:rsidRDefault="00CD5AAE"/>
    <w:p w:rsidR="00A31B49" w:rsidRDefault="00A31B49">
      <w:pPr>
        <w:rPr>
          <w:sz w:val="2"/>
        </w:rPr>
      </w:pPr>
    </w:p>
    <w:p w:rsidR="00C542D3" w:rsidRPr="00A31B49" w:rsidRDefault="00C542D3">
      <w:pPr>
        <w:rPr>
          <w:sz w:val="2"/>
        </w:rPr>
      </w:pPr>
    </w:p>
    <w:p w:rsidR="00A31B49" w:rsidRDefault="002D155D" w:rsidP="00CF1BF8">
      <w:pPr>
        <w:spacing w:before="360" w:line="360" w:lineRule="auto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11pt;height:32.65pt" fillcolor="#99f" stroked="f">
            <v:fill color2="#099" focus="100%" type="gradient"/>
            <v:shadow on="t" color="silver" opacity="52429f" offset="3pt,3pt"/>
            <v:textpath style="font-family:&quot;Algerian&quot;;font-weight:bold;font-style:italic;v-text-kern:t" trim="t" fitpath="t" xscale="f" string="CALENDRIER"/>
          </v:shape>
        </w:pict>
      </w:r>
    </w:p>
    <w:tbl>
      <w:tblPr>
        <w:tblStyle w:val="Grilledutableau"/>
        <w:tblW w:w="0" w:type="auto"/>
        <w:tblLayout w:type="fixed"/>
        <w:tblLook w:val="04A0"/>
      </w:tblPr>
      <w:tblGrid>
        <w:gridCol w:w="623"/>
        <w:gridCol w:w="567"/>
        <w:gridCol w:w="3119"/>
      </w:tblGrid>
      <w:tr w:rsidR="00CD5AAE" w:rsidTr="00034718">
        <w:trPr>
          <w:trHeight w:val="454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FFDD71"/>
            <w:vAlign w:val="center"/>
          </w:tcPr>
          <w:p w:rsidR="00CD5AAE" w:rsidRPr="00A31B49" w:rsidRDefault="00CD5AAE" w:rsidP="00034718">
            <w:pPr>
              <w:ind w:left="-442" w:firstLine="442"/>
              <w:jc w:val="center"/>
              <w:rPr>
                <w:rFonts w:ascii="Cambria Math" w:hAnsi="Cambria Math"/>
                <w:b/>
                <w:i/>
              </w:rPr>
            </w:pPr>
            <w:r w:rsidRPr="00A31B49">
              <w:rPr>
                <w:rFonts w:ascii="Cambria Math" w:hAnsi="Cambria Math"/>
                <w:b/>
                <w:i/>
                <w:sz w:val="36"/>
              </w:rPr>
              <w:t>AVRIL</w:t>
            </w:r>
          </w:p>
        </w:tc>
      </w:tr>
      <w:tr w:rsidR="00CD5AAE" w:rsidTr="00034718">
        <w:trPr>
          <w:trHeight w:val="340"/>
        </w:trPr>
        <w:tc>
          <w:tcPr>
            <w:tcW w:w="623" w:type="dxa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:rsidR="00CD5AAE" w:rsidRPr="00CD5AAE" w:rsidRDefault="00CD5AAE" w:rsidP="00CD5AAE">
            <w:pPr>
              <w:ind w:left="113" w:right="113"/>
              <w:jc w:val="center"/>
              <w:rPr>
                <w:b/>
                <w:i/>
              </w:rPr>
            </w:pPr>
            <w:r w:rsidRPr="00A31B49">
              <w:rPr>
                <w:b/>
                <w:i/>
                <w:sz w:val="32"/>
              </w:rPr>
              <w:t>SAMEDI</w:t>
            </w:r>
          </w:p>
        </w:tc>
        <w:tc>
          <w:tcPr>
            <w:tcW w:w="567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CD5AAE" w:rsidRDefault="000F29D7" w:rsidP="00A1169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D5AAE" w:rsidRDefault="000972F3" w:rsidP="000F29D7">
            <w:pPr>
              <w:jc w:val="center"/>
            </w:pPr>
            <w:r w:rsidRPr="000972F3">
              <w:rPr>
                <w:noProof/>
                <w:lang w:eastAsia="fr-FR"/>
              </w:rPr>
              <w:drawing>
                <wp:inline distT="0" distB="0" distL="0" distR="0">
                  <wp:extent cx="266065" cy="191135"/>
                  <wp:effectExtent l="19050" t="0" r="635" b="0"/>
                  <wp:docPr id="12" name="Image 1" descr="pla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7A7E">
              <w:t xml:space="preserve">   </w:t>
            </w:r>
            <w:r w:rsidR="000F29D7">
              <w:rPr>
                <w:rFonts w:asciiTheme="majorHAnsi" w:hAnsiTheme="majorHAnsi"/>
                <w:b/>
                <w:i/>
                <w:sz w:val="28"/>
              </w:rPr>
              <w:t>D.T.L</w:t>
            </w:r>
          </w:p>
        </w:tc>
      </w:tr>
      <w:tr w:rsidR="00CD5AAE" w:rsidTr="000F29D7">
        <w:trPr>
          <w:trHeight w:val="332"/>
        </w:trPr>
        <w:tc>
          <w:tcPr>
            <w:tcW w:w="623" w:type="dxa"/>
            <w:vMerge/>
            <w:shd w:val="clear" w:color="auto" w:fill="DDD9C3" w:themeFill="background2" w:themeFillShade="E6"/>
            <w:vAlign w:val="center"/>
          </w:tcPr>
          <w:p w:rsidR="00CD5AAE" w:rsidRDefault="00CD5AAE"/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CD5AAE" w:rsidRPr="00153A7D" w:rsidRDefault="000F29D7" w:rsidP="00A1169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9</w:t>
            </w: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D5AAE" w:rsidRDefault="000F29D7" w:rsidP="000F29D7">
            <w:pPr>
              <w:jc w:val="center"/>
            </w:pPr>
            <w:r w:rsidRPr="00D03F74">
              <w:rPr>
                <w:noProof/>
                <w:lang w:eastAsia="fr-FR"/>
              </w:rPr>
              <w:drawing>
                <wp:inline distT="0" distB="0" distL="0" distR="0">
                  <wp:extent cx="266065" cy="191135"/>
                  <wp:effectExtent l="19050" t="0" r="635" b="0"/>
                  <wp:docPr id="6" name="Image 1" descr="pla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rFonts w:asciiTheme="majorHAnsi" w:hAnsiTheme="majorHAnsi"/>
                <w:b/>
                <w:i/>
                <w:sz w:val="28"/>
              </w:rPr>
              <w:t xml:space="preserve">F.A </w:t>
            </w:r>
            <w:r w:rsidRPr="00307A7E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D03F74">
              <w:rPr>
                <w:rFonts w:ascii="Cambria Math" w:hAnsi="Cambria Math"/>
                <w:b/>
                <w:sz w:val="28"/>
              </w:rPr>
              <w:t>&amp;</w:t>
            </w:r>
            <w:r>
              <w:rPr>
                <w:rFonts w:ascii="Cambria Math" w:hAnsi="Cambria Math"/>
                <w:b/>
                <w:sz w:val="28"/>
              </w:rPr>
              <w:t xml:space="preserve">  </w:t>
            </w:r>
            <w:r>
              <w:object w:dxaOrig="1332" w:dyaOrig="1332">
                <v:shape id="_x0000_i1027" type="#_x0000_t75" style="width:19.25pt;height:19.25pt" o:ole="">
                  <v:imagedata r:id="rId6" o:title=""/>
                </v:shape>
                <o:OLEObject Type="Embed" ProgID="Draw.Document.6" ShapeID="_x0000_i1027" DrawAspect="Content" ObjectID="_1521297257" r:id="rId7"/>
              </w:object>
            </w:r>
          </w:p>
        </w:tc>
      </w:tr>
      <w:tr w:rsidR="00CD5AAE" w:rsidTr="00034718">
        <w:trPr>
          <w:trHeight w:val="340"/>
        </w:trPr>
        <w:tc>
          <w:tcPr>
            <w:tcW w:w="623" w:type="dxa"/>
            <w:vMerge/>
            <w:shd w:val="clear" w:color="auto" w:fill="DDD9C3" w:themeFill="background2" w:themeFillShade="E6"/>
            <w:vAlign w:val="center"/>
          </w:tcPr>
          <w:p w:rsidR="00CD5AAE" w:rsidRDefault="00CD5AAE"/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CD5AAE" w:rsidRPr="00153A7D" w:rsidRDefault="001C59E6" w:rsidP="000F29D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  <w:r w:rsidR="000F29D7">
              <w:rPr>
                <w:rFonts w:ascii="Monotype Corsiva" w:hAnsi="Monotype Corsiva"/>
                <w:b/>
                <w:sz w:val="36"/>
                <w:szCs w:val="36"/>
              </w:rPr>
              <w:t>6</w:t>
            </w: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D5AAE" w:rsidRDefault="00CD5AAE" w:rsidP="000972F3">
            <w:pPr>
              <w:jc w:val="center"/>
            </w:pPr>
          </w:p>
        </w:tc>
      </w:tr>
      <w:tr w:rsidR="00CD5AAE" w:rsidTr="00034718">
        <w:trPr>
          <w:trHeight w:val="340"/>
        </w:trPr>
        <w:tc>
          <w:tcPr>
            <w:tcW w:w="623" w:type="dxa"/>
            <w:vMerge/>
            <w:shd w:val="clear" w:color="auto" w:fill="DDD9C3" w:themeFill="background2" w:themeFillShade="E6"/>
            <w:vAlign w:val="center"/>
          </w:tcPr>
          <w:p w:rsidR="00CD5AAE" w:rsidRDefault="00CD5AAE"/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CD5AAE" w:rsidRPr="00153A7D" w:rsidRDefault="00A31B49" w:rsidP="000F29D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  <w:r w:rsidR="000F29D7">
              <w:rPr>
                <w:rFonts w:ascii="Monotype Corsiva" w:hAnsi="Monotype Corsiva"/>
                <w:b/>
                <w:sz w:val="36"/>
                <w:szCs w:val="36"/>
              </w:rPr>
              <w:t>3</w:t>
            </w: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D5AAE" w:rsidRDefault="000F29D7" w:rsidP="000972F3">
            <w:pPr>
              <w:jc w:val="center"/>
            </w:pPr>
            <w:r w:rsidRPr="000972F3">
              <w:rPr>
                <w:noProof/>
                <w:lang w:eastAsia="fr-FR"/>
              </w:rPr>
              <w:drawing>
                <wp:inline distT="0" distB="0" distL="0" distR="0">
                  <wp:extent cx="266065" cy="191135"/>
                  <wp:effectExtent l="19050" t="0" r="635" b="0"/>
                  <wp:docPr id="19" name="Image 1" descr="pla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b/>
                <w:i/>
                <w:sz w:val="28"/>
              </w:rPr>
              <w:t>D.T.L</w:t>
            </w:r>
          </w:p>
        </w:tc>
      </w:tr>
      <w:tr w:rsidR="00CD5AAE" w:rsidTr="00034718">
        <w:trPr>
          <w:trHeight w:val="340"/>
        </w:trPr>
        <w:tc>
          <w:tcPr>
            <w:tcW w:w="623" w:type="dxa"/>
            <w:vMerge/>
            <w:shd w:val="clear" w:color="auto" w:fill="DDD9C3" w:themeFill="background2" w:themeFillShade="E6"/>
            <w:vAlign w:val="center"/>
          </w:tcPr>
          <w:p w:rsidR="00CD5AAE" w:rsidRDefault="00CD5AAE"/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CD5AAE" w:rsidRPr="00153A7D" w:rsidRDefault="00CD5AAE" w:rsidP="00A1169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CD5AAE" w:rsidRDefault="00CD5AAE" w:rsidP="000972F3">
            <w:pPr>
              <w:jc w:val="center"/>
            </w:pPr>
          </w:p>
        </w:tc>
      </w:tr>
    </w:tbl>
    <w:p w:rsidR="00CD5AAE" w:rsidRDefault="002D155D" w:rsidP="00CF1BF8">
      <w:pPr>
        <w:spacing w:after="100" w:afterAutospacing="1" w:line="240" w:lineRule="auto"/>
      </w:pPr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-20.45pt;margin-top:13.05pt;width:246.45pt;height:96.15pt;z-index:251662336;mso-position-horizontal-relative:text;mso-position-vertical-relative:text;v-text-anchor:middle">
            <v:fill color2="fill darken(118)" rotate="t" method="linear sigma" focus="-50%" type="gradient"/>
            <v:textbox style="mso-next-textbox:#_x0000_s1029" inset=",2mm">
              <w:txbxContent>
                <w:p w:rsidR="008F63EF" w:rsidRPr="00F55CE4" w:rsidRDefault="008F63EF" w:rsidP="008F63EF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36"/>
                    </w:rPr>
                  </w:pPr>
                  <w:r w:rsidRPr="008F63EF">
                    <w:rPr>
                      <w:rFonts w:ascii="Monotype Corsiva" w:hAnsi="Monotype Corsiva"/>
                      <w:b/>
                      <w:sz w:val="40"/>
                    </w:rPr>
                    <w:t xml:space="preserve">* </w:t>
                  </w:r>
                  <w:r w:rsidRPr="00F55CE4">
                    <w:rPr>
                      <w:rFonts w:ascii="Monotype Corsiva" w:hAnsi="Monotype Corsiva"/>
                      <w:b/>
                      <w:sz w:val="36"/>
                    </w:rPr>
                    <w:t xml:space="preserve">Dates des Jours </w:t>
                  </w:r>
                </w:p>
                <w:p w:rsidR="008F63EF" w:rsidRPr="000972F3" w:rsidRDefault="008F63EF" w:rsidP="008F63EF">
                  <w:pPr>
                    <w:jc w:val="center"/>
                    <w:rPr>
                      <w:rFonts w:ascii="Monotype Corsiva" w:hAnsi="Monotype Corsiva"/>
                    </w:rPr>
                  </w:pPr>
                  <w:proofErr w:type="gramStart"/>
                  <w:r w:rsidRPr="00F55CE4">
                    <w:rPr>
                      <w:rFonts w:ascii="Monotype Corsiva" w:hAnsi="Monotype Corsiva"/>
                      <w:b/>
                      <w:sz w:val="36"/>
                    </w:rPr>
                    <w:t>d</w:t>
                  </w:r>
                  <w:proofErr w:type="gramEnd"/>
                  <w:r w:rsidRPr="00F55CE4">
                    <w:rPr>
                      <w:rFonts w:ascii="Monotype Corsiva" w:hAnsi="Monotype Corsiva"/>
                      <w:b/>
                      <w:sz w:val="36"/>
                    </w:rPr>
                    <w:t xml:space="preserve"> ’ Entrainement</w:t>
                  </w:r>
                  <w:r w:rsidR="000972F3" w:rsidRPr="00F55CE4">
                    <w:rPr>
                      <w:b/>
                      <w:sz w:val="36"/>
                    </w:rPr>
                    <w:t xml:space="preserve">  </w:t>
                  </w:r>
                  <w:r w:rsidRPr="00F55CE4">
                    <w:rPr>
                      <w:rFonts w:ascii="Monotype Corsiva" w:hAnsi="Monotype Corsiva"/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266065" cy="191135"/>
                        <wp:effectExtent l="19050" t="0" r="635" b="0"/>
                        <wp:docPr id="1" name="Image 1" descr="platea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latea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06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972F3" w:rsidRPr="00F55CE4">
                    <w:rPr>
                      <w:b/>
                      <w:sz w:val="36"/>
                    </w:rPr>
                    <w:t xml:space="preserve"> </w:t>
                  </w:r>
                  <w:r w:rsidR="000972F3" w:rsidRPr="00F55CE4">
                    <w:rPr>
                      <w:rFonts w:ascii="Monotype Corsiva" w:hAnsi="Monotype Corsiva"/>
                      <w:b/>
                      <w:sz w:val="36"/>
                    </w:rPr>
                    <w:t xml:space="preserve">et  </w:t>
                  </w:r>
                  <w:r w:rsidR="000972F3">
                    <w:object w:dxaOrig="1332" w:dyaOrig="1332">
                      <v:shape id="_x0000_i1030" type="#_x0000_t75" style="width:29.3pt;height:29.3pt" o:ole="">
                        <v:imagedata r:id="rId6" o:title=""/>
                      </v:shape>
                      <o:OLEObject Type="Embed" ProgID="Draw.Document.6" ShapeID="_x0000_i1030" DrawAspect="Content" ObjectID="_1521297261" r:id="rId8"/>
                    </w:object>
                  </w:r>
                </w:p>
              </w:txbxContent>
            </v:textbox>
          </v:shape>
        </w:pict>
      </w:r>
      <w:r w:rsidR="000B510C">
        <w:br w:type="column"/>
      </w:r>
      <w:r w:rsidR="00EB1AD4" w:rsidRPr="00EB1AD4">
        <w:rPr>
          <w:noProof/>
          <w:lang w:eastAsia="fr-FR"/>
        </w:rPr>
        <w:lastRenderedPageBreak/>
        <w:drawing>
          <wp:inline distT="0" distB="0" distL="0" distR="0">
            <wp:extent cx="2873006" cy="342252"/>
            <wp:effectExtent l="19050" t="0" r="3544" b="0"/>
            <wp:docPr id="10" name="Image 8" descr="bande-site-ffb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-site-ffbt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280" cy="34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/>
      </w:tblPr>
      <w:tblGrid>
        <w:gridCol w:w="623"/>
        <w:gridCol w:w="567"/>
        <w:gridCol w:w="3402"/>
      </w:tblGrid>
      <w:tr w:rsidR="00CD5AAE" w:rsidRPr="00A31B49" w:rsidTr="000B510C">
        <w:trPr>
          <w:trHeight w:val="454"/>
          <w:jc w:val="center"/>
        </w:trPr>
        <w:tc>
          <w:tcPr>
            <w:tcW w:w="4592" w:type="dxa"/>
            <w:gridSpan w:val="3"/>
            <w:shd w:val="clear" w:color="auto" w:fill="FFDD71"/>
            <w:vAlign w:val="center"/>
          </w:tcPr>
          <w:p w:rsidR="00CD5AAE" w:rsidRPr="00A31B49" w:rsidRDefault="00CD5AAE" w:rsidP="00CF1BF8">
            <w:pPr>
              <w:jc w:val="center"/>
              <w:rPr>
                <w:rFonts w:ascii="Cambria Math" w:hAnsi="Cambria Math"/>
                <w:b/>
                <w:i/>
                <w:sz w:val="24"/>
              </w:rPr>
            </w:pPr>
            <w:r w:rsidRPr="00A31B49">
              <w:rPr>
                <w:rFonts w:ascii="Cambria Math" w:hAnsi="Cambria Math"/>
                <w:b/>
                <w:i/>
                <w:sz w:val="36"/>
              </w:rPr>
              <w:t>MAI</w:t>
            </w:r>
          </w:p>
        </w:tc>
      </w:tr>
      <w:tr w:rsidR="00CD5AAE" w:rsidTr="000B510C">
        <w:trPr>
          <w:trHeight w:val="284"/>
          <w:jc w:val="center"/>
        </w:trPr>
        <w:tc>
          <w:tcPr>
            <w:tcW w:w="623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CD5AAE" w:rsidRPr="00CD5AAE" w:rsidRDefault="00CD5AAE" w:rsidP="00CF1BF8">
            <w:pPr>
              <w:ind w:left="113" w:right="113"/>
              <w:jc w:val="center"/>
              <w:rPr>
                <w:b/>
                <w:i/>
              </w:rPr>
            </w:pPr>
            <w:r w:rsidRPr="00A31B49">
              <w:rPr>
                <w:b/>
                <w:i/>
                <w:sz w:val="32"/>
              </w:rPr>
              <w:t>SAMEDI</w:t>
            </w:r>
          </w:p>
        </w:tc>
        <w:tc>
          <w:tcPr>
            <w:tcW w:w="56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0F29D7" w:rsidP="00CF1BF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7</w:t>
            </w:r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D5AAE" w:rsidRDefault="00D03F74" w:rsidP="000F29D7">
            <w:pPr>
              <w:jc w:val="center"/>
            </w:pPr>
            <w:r w:rsidRPr="00D03F74">
              <w:rPr>
                <w:noProof/>
                <w:lang w:eastAsia="fr-FR"/>
              </w:rPr>
              <w:drawing>
                <wp:inline distT="0" distB="0" distL="0" distR="0">
                  <wp:extent cx="266065" cy="191135"/>
                  <wp:effectExtent l="19050" t="0" r="635" b="0"/>
                  <wp:docPr id="4" name="Image 1" descr="pla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0F29D7">
              <w:t xml:space="preserve"> </w:t>
            </w:r>
            <w:r w:rsidR="000F29D7">
              <w:rPr>
                <w:rFonts w:asciiTheme="majorHAnsi" w:hAnsiTheme="majorHAnsi"/>
                <w:b/>
                <w:i/>
                <w:sz w:val="28"/>
              </w:rPr>
              <w:t>F.A</w:t>
            </w:r>
            <w:r w:rsidR="00307A7E" w:rsidRPr="00307A7E">
              <w:rPr>
                <w:sz w:val="28"/>
              </w:rPr>
              <w:t xml:space="preserve">  </w:t>
            </w:r>
            <w:r w:rsidR="00307A7E">
              <w:rPr>
                <w:sz w:val="28"/>
              </w:rPr>
              <w:t xml:space="preserve"> </w:t>
            </w:r>
            <w:r w:rsidRPr="00D03F74">
              <w:rPr>
                <w:rFonts w:ascii="Cambria Math" w:hAnsi="Cambria Math"/>
                <w:b/>
                <w:sz w:val="28"/>
              </w:rPr>
              <w:t>&amp;</w:t>
            </w:r>
            <w:r>
              <w:rPr>
                <w:rFonts w:ascii="Cambria Math" w:hAnsi="Cambria Math"/>
                <w:b/>
                <w:sz w:val="28"/>
              </w:rPr>
              <w:t xml:space="preserve">  </w:t>
            </w:r>
            <w:r>
              <w:object w:dxaOrig="1332" w:dyaOrig="1332">
                <v:shape id="_x0000_i1026" type="#_x0000_t75" style="width:19.25pt;height:19.25pt" o:ole="">
                  <v:imagedata r:id="rId6" o:title=""/>
                </v:shape>
                <o:OLEObject Type="Embed" ProgID="Draw.Document.6" ShapeID="_x0000_i1026" DrawAspect="Content" ObjectID="_1521297258" r:id="rId10"/>
              </w:object>
            </w:r>
          </w:p>
        </w:tc>
      </w:tr>
      <w:tr w:rsidR="00CD5AAE" w:rsidTr="000B510C">
        <w:trPr>
          <w:trHeight w:val="284"/>
          <w:jc w:val="center"/>
        </w:trPr>
        <w:tc>
          <w:tcPr>
            <w:tcW w:w="623" w:type="dxa"/>
            <w:vMerge/>
            <w:shd w:val="clear" w:color="auto" w:fill="DDD9C3" w:themeFill="background2" w:themeFillShade="E6"/>
            <w:vAlign w:val="center"/>
          </w:tcPr>
          <w:p w:rsidR="00CD5AAE" w:rsidRDefault="00CD5AAE" w:rsidP="00CF1BF8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0F29D7" w:rsidP="00307A7E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14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D5AAE" w:rsidRDefault="00CD5AAE" w:rsidP="00D03F74">
            <w:pPr>
              <w:jc w:val="center"/>
            </w:pPr>
          </w:p>
        </w:tc>
      </w:tr>
      <w:tr w:rsidR="00CD5AAE" w:rsidTr="00307A7E">
        <w:trPr>
          <w:trHeight w:val="284"/>
          <w:jc w:val="center"/>
        </w:trPr>
        <w:tc>
          <w:tcPr>
            <w:tcW w:w="623" w:type="dxa"/>
            <w:vMerge/>
            <w:shd w:val="clear" w:color="auto" w:fill="DDD9C3" w:themeFill="background2" w:themeFillShade="E6"/>
            <w:vAlign w:val="center"/>
          </w:tcPr>
          <w:p w:rsidR="00CD5AAE" w:rsidRDefault="00CD5AAE" w:rsidP="00CF1BF8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0F29D7" w:rsidP="000F29D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  <w:r w:rsidR="001C59E6"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D5AAE" w:rsidRPr="009F4C66" w:rsidRDefault="000F29D7" w:rsidP="000F29D7">
            <w:pPr>
              <w:jc w:val="center"/>
              <w:rPr>
                <w:b/>
                <w:i/>
              </w:rPr>
            </w:pPr>
            <w:r w:rsidRPr="000972F3">
              <w:rPr>
                <w:noProof/>
                <w:lang w:eastAsia="fr-FR"/>
              </w:rPr>
              <w:drawing>
                <wp:inline distT="0" distB="0" distL="0" distR="0">
                  <wp:extent cx="266065" cy="191135"/>
                  <wp:effectExtent l="19050" t="0" r="635" b="0"/>
                  <wp:docPr id="20" name="Image 1" descr="pla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b/>
                <w:i/>
                <w:sz w:val="28"/>
              </w:rPr>
              <w:t>D.T.L</w:t>
            </w:r>
          </w:p>
        </w:tc>
      </w:tr>
      <w:tr w:rsidR="00CD5AAE" w:rsidTr="00CF1BF8">
        <w:trPr>
          <w:trHeight w:val="284"/>
          <w:jc w:val="center"/>
        </w:trPr>
        <w:tc>
          <w:tcPr>
            <w:tcW w:w="623" w:type="dxa"/>
            <w:vMerge/>
            <w:shd w:val="clear" w:color="auto" w:fill="DDD9C3" w:themeFill="background2" w:themeFillShade="E6"/>
            <w:vAlign w:val="center"/>
          </w:tcPr>
          <w:p w:rsidR="00CD5AAE" w:rsidRDefault="00CD5AAE" w:rsidP="00CF1BF8"/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1C59E6" w:rsidP="000F29D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  <w:r w:rsidR="000F29D7">
              <w:rPr>
                <w:rFonts w:ascii="Monotype Corsiva" w:hAnsi="Monotype Corsiva"/>
                <w:b/>
                <w:sz w:val="36"/>
                <w:szCs w:val="36"/>
              </w:rPr>
              <w:t>8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D5AAE" w:rsidRPr="00307A7E" w:rsidRDefault="00CD5AAE" w:rsidP="00D03F74">
            <w:pPr>
              <w:jc w:val="center"/>
            </w:pPr>
          </w:p>
        </w:tc>
      </w:tr>
    </w:tbl>
    <w:p w:rsidR="00CD5AAE" w:rsidRDefault="00CD5AAE" w:rsidP="00CF1BF8">
      <w:pPr>
        <w:spacing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623"/>
        <w:gridCol w:w="567"/>
        <w:gridCol w:w="3402"/>
      </w:tblGrid>
      <w:tr w:rsidR="00CD5AAE" w:rsidTr="00AA360F">
        <w:trPr>
          <w:trHeight w:val="454"/>
          <w:jc w:val="center"/>
        </w:trPr>
        <w:tc>
          <w:tcPr>
            <w:tcW w:w="3402" w:type="dxa"/>
            <w:gridSpan w:val="3"/>
            <w:shd w:val="clear" w:color="auto" w:fill="FFDD71"/>
            <w:vAlign w:val="center"/>
          </w:tcPr>
          <w:p w:rsidR="00CD5AAE" w:rsidRPr="00A31B49" w:rsidRDefault="00CD5AAE" w:rsidP="00CF1BF8">
            <w:pPr>
              <w:jc w:val="center"/>
              <w:rPr>
                <w:rFonts w:ascii="Cambria Math" w:hAnsi="Cambria Math"/>
                <w:b/>
                <w:i/>
              </w:rPr>
            </w:pPr>
            <w:r w:rsidRPr="00A31B49">
              <w:rPr>
                <w:rFonts w:ascii="Cambria Math" w:hAnsi="Cambria Math"/>
                <w:b/>
                <w:i/>
                <w:sz w:val="36"/>
              </w:rPr>
              <w:t>JUIN</w:t>
            </w:r>
          </w:p>
        </w:tc>
      </w:tr>
      <w:tr w:rsidR="00CD5AAE" w:rsidTr="000B510C">
        <w:trPr>
          <w:trHeight w:val="284"/>
          <w:jc w:val="center"/>
        </w:trPr>
        <w:tc>
          <w:tcPr>
            <w:tcW w:w="573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CD5AAE" w:rsidRPr="00CD5AAE" w:rsidRDefault="00CD5AAE" w:rsidP="00CF1BF8">
            <w:pPr>
              <w:ind w:left="113" w:right="113"/>
              <w:jc w:val="center"/>
              <w:rPr>
                <w:b/>
                <w:i/>
              </w:rPr>
            </w:pPr>
            <w:r w:rsidRPr="00A31B49">
              <w:rPr>
                <w:b/>
                <w:i/>
                <w:sz w:val="32"/>
              </w:rPr>
              <w:t>SAMEDI</w:t>
            </w:r>
          </w:p>
        </w:tc>
        <w:tc>
          <w:tcPr>
            <w:tcW w:w="56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0F29D7" w:rsidP="00CF1BF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4</w:t>
            </w:r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CD5AAE" w:rsidRDefault="000F29D7" w:rsidP="000F29D7">
            <w:pPr>
              <w:jc w:val="center"/>
            </w:pPr>
            <w:r w:rsidRPr="00D03F74">
              <w:rPr>
                <w:noProof/>
                <w:lang w:eastAsia="fr-FR"/>
              </w:rPr>
              <w:drawing>
                <wp:inline distT="0" distB="0" distL="0" distR="0">
                  <wp:extent cx="266065" cy="191135"/>
                  <wp:effectExtent l="19050" t="0" r="635" b="0"/>
                  <wp:docPr id="16" name="Image 1" descr="pla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rFonts w:asciiTheme="majorHAnsi" w:hAnsiTheme="majorHAnsi"/>
                <w:b/>
                <w:i/>
                <w:sz w:val="28"/>
              </w:rPr>
              <w:t>F.A</w:t>
            </w:r>
            <w:r w:rsidRPr="00307A7E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D03F74">
              <w:rPr>
                <w:rFonts w:ascii="Cambria Math" w:hAnsi="Cambria Math"/>
                <w:b/>
                <w:sz w:val="28"/>
              </w:rPr>
              <w:t>&amp;</w:t>
            </w:r>
            <w:r>
              <w:rPr>
                <w:rFonts w:ascii="Cambria Math" w:hAnsi="Cambria Math"/>
                <w:b/>
                <w:sz w:val="28"/>
              </w:rPr>
              <w:t xml:space="preserve">  </w:t>
            </w:r>
            <w:r>
              <w:object w:dxaOrig="1332" w:dyaOrig="1332">
                <v:shape id="_x0000_i1028" type="#_x0000_t75" style="width:19.25pt;height:19.25pt" o:ole="">
                  <v:imagedata r:id="rId6" o:title=""/>
                </v:shape>
                <o:OLEObject Type="Embed" ProgID="Draw.Document.6" ShapeID="_x0000_i1028" DrawAspect="Content" ObjectID="_1521297259" r:id="rId11"/>
              </w:object>
            </w:r>
          </w:p>
        </w:tc>
      </w:tr>
      <w:tr w:rsidR="00CD5AAE" w:rsidTr="00307A7E">
        <w:trPr>
          <w:trHeight w:val="284"/>
          <w:jc w:val="center"/>
        </w:trPr>
        <w:tc>
          <w:tcPr>
            <w:tcW w:w="573" w:type="dxa"/>
            <w:vMerge/>
            <w:shd w:val="clear" w:color="auto" w:fill="DDD9C3" w:themeFill="background2" w:themeFillShade="E6"/>
            <w:vAlign w:val="center"/>
          </w:tcPr>
          <w:p w:rsidR="00CD5AAE" w:rsidRDefault="00CD5AAE" w:rsidP="00CF1BF8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0F29D7" w:rsidP="00CF1BF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11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D5AAE" w:rsidRPr="009F4C66" w:rsidRDefault="00CD5AAE" w:rsidP="00CF1BF8">
            <w:pPr>
              <w:jc w:val="center"/>
              <w:rPr>
                <w:b/>
                <w:i/>
              </w:rPr>
            </w:pPr>
          </w:p>
        </w:tc>
      </w:tr>
      <w:tr w:rsidR="00CD5AAE" w:rsidTr="000B510C">
        <w:trPr>
          <w:trHeight w:val="284"/>
          <w:jc w:val="center"/>
        </w:trPr>
        <w:tc>
          <w:tcPr>
            <w:tcW w:w="573" w:type="dxa"/>
            <w:vMerge/>
            <w:shd w:val="clear" w:color="auto" w:fill="DDD9C3" w:themeFill="background2" w:themeFillShade="E6"/>
            <w:vAlign w:val="center"/>
          </w:tcPr>
          <w:p w:rsidR="00CD5AAE" w:rsidRDefault="00CD5AAE" w:rsidP="00CF1BF8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0F29D7" w:rsidP="00CF1BF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18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D5AAE" w:rsidRDefault="000F29D7" w:rsidP="00CF1BF8">
            <w:pPr>
              <w:jc w:val="center"/>
            </w:pPr>
            <w:r w:rsidRPr="000972F3">
              <w:rPr>
                <w:noProof/>
                <w:lang w:eastAsia="fr-FR"/>
              </w:rPr>
              <w:drawing>
                <wp:inline distT="0" distB="0" distL="0" distR="0">
                  <wp:extent cx="266065" cy="191135"/>
                  <wp:effectExtent l="19050" t="0" r="635" b="0"/>
                  <wp:docPr id="21" name="Image 1" descr="pla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b/>
                <w:i/>
                <w:sz w:val="28"/>
              </w:rPr>
              <w:t>D.T.L</w:t>
            </w:r>
          </w:p>
        </w:tc>
      </w:tr>
      <w:tr w:rsidR="00CD5AAE" w:rsidTr="000F29D7">
        <w:trPr>
          <w:trHeight w:val="284"/>
          <w:jc w:val="center"/>
        </w:trPr>
        <w:tc>
          <w:tcPr>
            <w:tcW w:w="573" w:type="dxa"/>
            <w:vMerge/>
            <w:shd w:val="clear" w:color="auto" w:fill="DDD9C3" w:themeFill="background2" w:themeFillShade="E6"/>
            <w:vAlign w:val="center"/>
          </w:tcPr>
          <w:p w:rsidR="00CD5AAE" w:rsidRDefault="00CD5AAE" w:rsidP="00CF1BF8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1C59E6" w:rsidP="000F29D7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  <w:r w:rsidR="000F29D7">
              <w:rPr>
                <w:rFonts w:ascii="Monotype Corsiva" w:hAnsi="Monotype Corsiva"/>
                <w:b/>
                <w:sz w:val="36"/>
                <w:szCs w:val="36"/>
              </w:rPr>
              <w:t>5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D5AAE" w:rsidRDefault="00CD5AAE" w:rsidP="00CF1BF8">
            <w:pPr>
              <w:jc w:val="center"/>
            </w:pPr>
          </w:p>
        </w:tc>
      </w:tr>
      <w:tr w:rsidR="00CD5AAE" w:rsidTr="00D354BC">
        <w:trPr>
          <w:trHeight w:val="284"/>
          <w:jc w:val="center"/>
        </w:trPr>
        <w:tc>
          <w:tcPr>
            <w:tcW w:w="573" w:type="dxa"/>
            <w:vMerge/>
            <w:shd w:val="clear" w:color="auto" w:fill="DDD9C3" w:themeFill="background2" w:themeFillShade="E6"/>
            <w:vAlign w:val="center"/>
          </w:tcPr>
          <w:p w:rsidR="00CD5AAE" w:rsidRDefault="00CD5AAE" w:rsidP="00CF1BF8"/>
        </w:tc>
        <w:tc>
          <w:tcPr>
            <w:tcW w:w="56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CD5AAE" w:rsidP="00CF1BF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CD5AAE" w:rsidRPr="00D03F74" w:rsidRDefault="00CD5AAE" w:rsidP="00D354BC">
            <w:pPr>
              <w:jc w:val="center"/>
              <w:rPr>
                <w:rFonts w:ascii="Cambria Math" w:hAnsi="Cambria Math"/>
                <w:i/>
              </w:rPr>
            </w:pPr>
          </w:p>
        </w:tc>
      </w:tr>
    </w:tbl>
    <w:p w:rsidR="00CD5AAE" w:rsidRDefault="00CD5AAE" w:rsidP="00CF1BF8">
      <w:pPr>
        <w:spacing w:after="0" w:line="240" w:lineRule="auto"/>
      </w:pPr>
    </w:p>
    <w:tbl>
      <w:tblPr>
        <w:tblStyle w:val="Grilledutableau"/>
        <w:tblW w:w="0" w:type="auto"/>
        <w:jc w:val="center"/>
        <w:tblLook w:val="04A0"/>
      </w:tblPr>
      <w:tblGrid>
        <w:gridCol w:w="623"/>
        <w:gridCol w:w="567"/>
        <w:gridCol w:w="3402"/>
      </w:tblGrid>
      <w:tr w:rsidR="00CD5AAE" w:rsidTr="000B510C">
        <w:trPr>
          <w:trHeight w:val="454"/>
          <w:jc w:val="center"/>
        </w:trPr>
        <w:tc>
          <w:tcPr>
            <w:tcW w:w="4592" w:type="dxa"/>
            <w:gridSpan w:val="3"/>
            <w:shd w:val="clear" w:color="auto" w:fill="FFDD71"/>
            <w:vAlign w:val="center"/>
          </w:tcPr>
          <w:p w:rsidR="00CD5AAE" w:rsidRPr="00A31B49" w:rsidRDefault="00CD5AAE" w:rsidP="00CF1BF8">
            <w:pPr>
              <w:jc w:val="center"/>
              <w:rPr>
                <w:rFonts w:ascii="Cambria Math" w:hAnsi="Cambria Math"/>
                <w:b/>
                <w:i/>
              </w:rPr>
            </w:pPr>
            <w:r w:rsidRPr="00A31B49">
              <w:rPr>
                <w:rFonts w:ascii="Cambria Math" w:hAnsi="Cambria Math"/>
                <w:b/>
                <w:i/>
                <w:sz w:val="36"/>
              </w:rPr>
              <w:t>JUILLET</w:t>
            </w:r>
          </w:p>
        </w:tc>
      </w:tr>
      <w:tr w:rsidR="00CD5AAE" w:rsidTr="00307A7E">
        <w:trPr>
          <w:trHeight w:val="284"/>
          <w:jc w:val="center"/>
        </w:trPr>
        <w:tc>
          <w:tcPr>
            <w:tcW w:w="623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CD5AAE" w:rsidRPr="00CD5AAE" w:rsidRDefault="00CD5AAE" w:rsidP="00CF1BF8">
            <w:pPr>
              <w:ind w:left="113" w:right="113"/>
              <w:jc w:val="center"/>
              <w:rPr>
                <w:b/>
                <w:i/>
              </w:rPr>
            </w:pPr>
            <w:r w:rsidRPr="00A31B49">
              <w:rPr>
                <w:b/>
                <w:i/>
                <w:sz w:val="32"/>
              </w:rPr>
              <w:t>SAMEDI</w:t>
            </w:r>
          </w:p>
        </w:tc>
        <w:tc>
          <w:tcPr>
            <w:tcW w:w="56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0F29D7" w:rsidP="00CF1BF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</w:t>
            </w:r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D5AAE" w:rsidRPr="00D03F74" w:rsidRDefault="000F29D7" w:rsidP="000F29D7">
            <w:pPr>
              <w:jc w:val="center"/>
              <w:rPr>
                <w:rFonts w:ascii="Cambria Math" w:hAnsi="Cambria Math"/>
                <w:b/>
                <w:i/>
                <w:sz w:val="28"/>
                <w:szCs w:val="28"/>
              </w:rPr>
            </w:pPr>
            <w:r w:rsidRPr="00D03F74">
              <w:rPr>
                <w:noProof/>
                <w:lang w:eastAsia="fr-FR"/>
              </w:rPr>
              <w:drawing>
                <wp:inline distT="0" distB="0" distL="0" distR="0">
                  <wp:extent cx="266065" cy="191135"/>
                  <wp:effectExtent l="19050" t="0" r="635" b="0"/>
                  <wp:docPr id="18" name="Image 1" descr="pla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rFonts w:asciiTheme="majorHAnsi" w:hAnsiTheme="majorHAnsi"/>
                <w:b/>
                <w:i/>
                <w:sz w:val="28"/>
              </w:rPr>
              <w:t>F.A</w:t>
            </w:r>
            <w:r w:rsidRPr="00307A7E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D03F74">
              <w:rPr>
                <w:rFonts w:ascii="Cambria Math" w:hAnsi="Cambria Math"/>
                <w:b/>
                <w:sz w:val="28"/>
              </w:rPr>
              <w:t>&amp;</w:t>
            </w:r>
            <w:r>
              <w:rPr>
                <w:rFonts w:ascii="Cambria Math" w:hAnsi="Cambria Math"/>
                <w:b/>
                <w:sz w:val="28"/>
              </w:rPr>
              <w:t xml:space="preserve">  </w:t>
            </w:r>
            <w:r>
              <w:object w:dxaOrig="1332" w:dyaOrig="1332">
                <v:shape id="_x0000_i1029" type="#_x0000_t75" style="width:19.25pt;height:19.25pt" o:ole="">
                  <v:imagedata r:id="rId6" o:title=""/>
                </v:shape>
                <o:OLEObject Type="Embed" ProgID="Draw.Document.6" ShapeID="_x0000_i1029" DrawAspect="Content" ObjectID="_1521297260" r:id="rId12"/>
              </w:object>
            </w:r>
          </w:p>
        </w:tc>
      </w:tr>
      <w:tr w:rsidR="00CD5AAE" w:rsidTr="000F29D7">
        <w:trPr>
          <w:trHeight w:val="284"/>
          <w:jc w:val="center"/>
        </w:trPr>
        <w:tc>
          <w:tcPr>
            <w:tcW w:w="623" w:type="dxa"/>
            <w:vMerge/>
            <w:shd w:val="clear" w:color="auto" w:fill="DDD9C3" w:themeFill="background2" w:themeFillShade="E6"/>
            <w:vAlign w:val="center"/>
          </w:tcPr>
          <w:p w:rsidR="00CD5AAE" w:rsidRDefault="00CD5AAE" w:rsidP="00CF1BF8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0F29D7" w:rsidP="00CF1BF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9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92D050"/>
            <w:vAlign w:val="center"/>
          </w:tcPr>
          <w:p w:rsidR="00CD5AAE" w:rsidRDefault="000F29D7" w:rsidP="00CF1BF8">
            <w:pPr>
              <w:jc w:val="center"/>
            </w:pPr>
            <w:r w:rsidRPr="00D03F74">
              <w:rPr>
                <w:rFonts w:ascii="Cambria Math" w:hAnsi="Cambria Math"/>
                <w:b/>
                <w:i/>
                <w:sz w:val="28"/>
                <w:szCs w:val="28"/>
              </w:rPr>
              <w:t>NOCTURNE</w:t>
            </w:r>
          </w:p>
        </w:tc>
      </w:tr>
      <w:tr w:rsidR="00CD5AAE" w:rsidTr="00D354BC">
        <w:trPr>
          <w:trHeight w:val="284"/>
          <w:jc w:val="center"/>
        </w:trPr>
        <w:tc>
          <w:tcPr>
            <w:tcW w:w="623" w:type="dxa"/>
            <w:vMerge/>
            <w:shd w:val="clear" w:color="auto" w:fill="DDD9C3" w:themeFill="background2" w:themeFillShade="E6"/>
            <w:vAlign w:val="center"/>
          </w:tcPr>
          <w:p w:rsidR="00CD5AAE" w:rsidRDefault="00CD5AAE" w:rsidP="00CF1BF8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0F29D7" w:rsidP="00CF1BF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23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D5AAE" w:rsidRPr="00D03F74" w:rsidRDefault="000F29D7" w:rsidP="00CF1BF8">
            <w:pPr>
              <w:jc w:val="center"/>
              <w:rPr>
                <w:rFonts w:ascii="Cambria Math" w:hAnsi="Cambria Math"/>
                <w:i/>
              </w:rPr>
            </w:pPr>
            <w:r w:rsidRPr="000972F3">
              <w:rPr>
                <w:noProof/>
                <w:lang w:eastAsia="fr-FR"/>
              </w:rPr>
              <w:drawing>
                <wp:inline distT="0" distB="0" distL="0" distR="0">
                  <wp:extent cx="266065" cy="191135"/>
                  <wp:effectExtent l="19050" t="0" r="635" b="0"/>
                  <wp:docPr id="22" name="Image 1" descr="plat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t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rFonts w:asciiTheme="majorHAnsi" w:hAnsiTheme="majorHAnsi"/>
                <w:b/>
                <w:i/>
                <w:sz w:val="28"/>
              </w:rPr>
              <w:t>D.T.L</w:t>
            </w:r>
          </w:p>
        </w:tc>
      </w:tr>
      <w:tr w:rsidR="00CD5AAE" w:rsidTr="00CF1BF8">
        <w:trPr>
          <w:trHeight w:val="284"/>
          <w:jc w:val="center"/>
        </w:trPr>
        <w:tc>
          <w:tcPr>
            <w:tcW w:w="623" w:type="dxa"/>
            <w:vMerge/>
            <w:shd w:val="clear" w:color="auto" w:fill="DDD9C3" w:themeFill="background2" w:themeFillShade="E6"/>
            <w:vAlign w:val="center"/>
          </w:tcPr>
          <w:p w:rsidR="00CD5AAE" w:rsidRDefault="00CD5AAE" w:rsidP="00CF1BF8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D5AAE" w:rsidRPr="00153A7D" w:rsidRDefault="000F29D7" w:rsidP="00CF1BF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30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CD5AAE" w:rsidRDefault="00CD5AAE" w:rsidP="00CF1BF8">
            <w:pPr>
              <w:jc w:val="center"/>
            </w:pPr>
          </w:p>
        </w:tc>
      </w:tr>
    </w:tbl>
    <w:p w:rsidR="00CD5AAE" w:rsidRDefault="00CD5AAE" w:rsidP="00CF1BF8">
      <w:pPr>
        <w:spacing w:after="0" w:line="240" w:lineRule="auto"/>
      </w:pPr>
    </w:p>
    <w:tbl>
      <w:tblPr>
        <w:tblStyle w:val="Grilledutableau"/>
        <w:tblW w:w="4678" w:type="dxa"/>
        <w:jc w:val="center"/>
        <w:tblLook w:val="04A0"/>
      </w:tblPr>
      <w:tblGrid>
        <w:gridCol w:w="623"/>
        <w:gridCol w:w="1087"/>
        <w:gridCol w:w="2968"/>
      </w:tblGrid>
      <w:tr w:rsidR="00AC3E45" w:rsidTr="00E218B2">
        <w:trPr>
          <w:jc w:val="center"/>
        </w:trPr>
        <w:tc>
          <w:tcPr>
            <w:tcW w:w="4678" w:type="dxa"/>
            <w:gridSpan w:val="3"/>
            <w:shd w:val="clear" w:color="auto" w:fill="92D050"/>
          </w:tcPr>
          <w:p w:rsidR="00AC3E45" w:rsidRDefault="00AC3E45" w:rsidP="007B72A8">
            <w:pPr>
              <w:jc w:val="center"/>
            </w:pPr>
            <w:r w:rsidRPr="00172400">
              <w:rPr>
                <w:rFonts w:ascii="Monotype Corsiva" w:hAnsi="Monotype Corsiva"/>
                <w:b/>
                <w:sz w:val="32"/>
                <w:szCs w:val="36"/>
              </w:rPr>
              <w:t xml:space="preserve">COMPÉTÍTÍONS    </w:t>
            </w:r>
            <w:r w:rsidRPr="00172400">
              <w:rPr>
                <w:rFonts w:ascii="Monotype Corsiva" w:hAnsi="Monotype Corsiva"/>
                <w:b/>
                <w:sz w:val="36"/>
                <w:szCs w:val="36"/>
              </w:rPr>
              <w:t>201</w:t>
            </w:r>
            <w:r w:rsidR="000F29D7">
              <w:rPr>
                <w:rFonts w:ascii="Monotype Corsiva" w:hAnsi="Monotype Corsiva"/>
                <w:b/>
                <w:sz w:val="36"/>
                <w:szCs w:val="36"/>
              </w:rPr>
              <w:t>6</w:t>
            </w:r>
          </w:p>
        </w:tc>
      </w:tr>
      <w:tr w:rsidR="00AC3E45" w:rsidTr="00E218B2">
        <w:trPr>
          <w:trHeight w:val="340"/>
          <w:jc w:val="center"/>
        </w:trPr>
        <w:tc>
          <w:tcPr>
            <w:tcW w:w="623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AC3E45" w:rsidRPr="00AA360F" w:rsidRDefault="00AA360F" w:rsidP="00CF1BF8">
            <w:pPr>
              <w:ind w:left="113" w:right="113"/>
              <w:jc w:val="center"/>
              <w:rPr>
                <w:b/>
                <w:i/>
              </w:rPr>
            </w:pPr>
            <w:r w:rsidRPr="000B510C">
              <w:rPr>
                <w:b/>
                <w:i/>
                <w:sz w:val="24"/>
              </w:rPr>
              <w:t>DIMANCHE</w:t>
            </w:r>
          </w:p>
        </w:tc>
        <w:tc>
          <w:tcPr>
            <w:tcW w:w="108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vAlign w:val="center"/>
          </w:tcPr>
          <w:p w:rsidR="00AC3E45" w:rsidRPr="00E218B2" w:rsidRDefault="00216E5F" w:rsidP="00CF1BF8">
            <w:pPr>
              <w:rPr>
                <w:rFonts w:ascii="Cambria Math" w:hAnsi="Cambria Math"/>
                <w:b/>
                <w:i/>
                <w:sz w:val="20"/>
              </w:rPr>
            </w:pPr>
            <w:r w:rsidRPr="00216E5F">
              <w:rPr>
                <w:rFonts w:ascii="Cambria Math" w:hAnsi="Cambria Math"/>
                <w:b/>
                <w:i/>
                <w:sz w:val="24"/>
              </w:rPr>
              <w:t>29 MAI</w:t>
            </w:r>
          </w:p>
        </w:tc>
        <w:tc>
          <w:tcPr>
            <w:tcW w:w="29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AC3E45" w:rsidRPr="00244585" w:rsidRDefault="00244585" w:rsidP="00CF1BF8">
            <w:pPr>
              <w:jc w:val="center"/>
              <w:rPr>
                <w:rFonts w:ascii="Cambria Math" w:hAnsi="Cambria Math"/>
                <w:b/>
                <w:i/>
                <w:sz w:val="28"/>
              </w:rPr>
            </w:pPr>
            <w:r w:rsidRPr="00244585">
              <w:rPr>
                <w:rFonts w:ascii="Cambria Math" w:hAnsi="Cambria Math"/>
                <w:b/>
                <w:i/>
                <w:sz w:val="28"/>
              </w:rPr>
              <w:t>Ligue F.U</w:t>
            </w:r>
          </w:p>
        </w:tc>
      </w:tr>
      <w:tr w:rsidR="00AC3E45" w:rsidTr="00E218B2">
        <w:trPr>
          <w:trHeight w:val="340"/>
          <w:jc w:val="center"/>
        </w:trPr>
        <w:tc>
          <w:tcPr>
            <w:tcW w:w="623" w:type="dxa"/>
            <w:vMerge/>
            <w:shd w:val="clear" w:color="auto" w:fill="DDD9C3" w:themeFill="background2" w:themeFillShade="E6"/>
          </w:tcPr>
          <w:p w:rsidR="00AC3E45" w:rsidRDefault="00AC3E45"/>
        </w:tc>
        <w:tc>
          <w:tcPr>
            <w:tcW w:w="108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AC3E45" w:rsidRPr="00244585" w:rsidRDefault="000F29D7" w:rsidP="000F29D7">
            <w:pPr>
              <w:jc w:val="center"/>
              <w:rPr>
                <w:rFonts w:ascii="Cambria Math" w:hAnsi="Cambria Math"/>
                <w:b/>
                <w:i/>
                <w:sz w:val="18"/>
              </w:rPr>
            </w:pPr>
            <w:r w:rsidRPr="000F29D7">
              <w:rPr>
                <w:rFonts w:ascii="Cambria Math" w:hAnsi="Cambria Math"/>
                <w:b/>
                <w:i/>
                <w:sz w:val="24"/>
              </w:rPr>
              <w:t xml:space="preserve">26  </w:t>
            </w:r>
            <w:r w:rsidR="00244585" w:rsidRPr="000F29D7">
              <w:rPr>
                <w:rFonts w:ascii="Cambria Math" w:hAnsi="Cambria Math"/>
                <w:b/>
                <w:i/>
                <w:sz w:val="24"/>
              </w:rPr>
              <w:t>Juin</w:t>
            </w:r>
          </w:p>
        </w:tc>
        <w:tc>
          <w:tcPr>
            <w:tcW w:w="29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AC3E45" w:rsidRPr="00244585" w:rsidRDefault="00244585" w:rsidP="00AA360F">
            <w:pPr>
              <w:jc w:val="center"/>
              <w:rPr>
                <w:rFonts w:ascii="Cambria Math" w:hAnsi="Cambria Math"/>
                <w:b/>
                <w:i/>
                <w:sz w:val="28"/>
              </w:rPr>
            </w:pPr>
            <w:r w:rsidRPr="00244585">
              <w:rPr>
                <w:rFonts w:ascii="Cambria Math" w:hAnsi="Cambria Math"/>
                <w:b/>
                <w:i/>
                <w:sz w:val="28"/>
              </w:rPr>
              <w:t>Ligue D.T.L</w:t>
            </w:r>
          </w:p>
        </w:tc>
      </w:tr>
      <w:tr w:rsidR="00AA360F" w:rsidTr="00E218B2">
        <w:trPr>
          <w:trHeight w:val="340"/>
          <w:jc w:val="center"/>
        </w:trPr>
        <w:tc>
          <w:tcPr>
            <w:tcW w:w="623" w:type="dxa"/>
            <w:vMerge/>
            <w:shd w:val="clear" w:color="auto" w:fill="DDD9C3" w:themeFill="background2" w:themeFillShade="E6"/>
          </w:tcPr>
          <w:p w:rsidR="00AA360F" w:rsidRDefault="00AA360F"/>
        </w:tc>
        <w:tc>
          <w:tcPr>
            <w:tcW w:w="108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AA360F" w:rsidRPr="00E218B2" w:rsidRDefault="00AA360F" w:rsidP="000B510C">
            <w:pPr>
              <w:jc w:val="center"/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29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AA360F" w:rsidRPr="00185FF6" w:rsidRDefault="00AA360F" w:rsidP="00A11698">
            <w:pPr>
              <w:jc w:val="center"/>
              <w:rPr>
                <w:rFonts w:ascii="Monotype Corsiva" w:hAnsi="Monotype Corsiva"/>
                <w:b/>
                <w:sz w:val="28"/>
                <w:szCs w:val="36"/>
              </w:rPr>
            </w:pPr>
          </w:p>
        </w:tc>
      </w:tr>
      <w:tr w:rsidR="00AA360F" w:rsidTr="00EB1AD4">
        <w:trPr>
          <w:trHeight w:val="340"/>
          <w:jc w:val="center"/>
        </w:trPr>
        <w:tc>
          <w:tcPr>
            <w:tcW w:w="623" w:type="dxa"/>
            <w:vMerge/>
            <w:shd w:val="clear" w:color="auto" w:fill="DDD9C3" w:themeFill="background2" w:themeFillShade="E6"/>
          </w:tcPr>
          <w:p w:rsidR="00AA360F" w:rsidRDefault="00AA360F"/>
        </w:tc>
        <w:tc>
          <w:tcPr>
            <w:tcW w:w="1087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FC000"/>
            <w:vAlign w:val="center"/>
          </w:tcPr>
          <w:p w:rsidR="00AA360F" w:rsidRPr="00E218B2" w:rsidRDefault="00AA360F" w:rsidP="00AA360F">
            <w:pPr>
              <w:jc w:val="center"/>
              <w:rPr>
                <w:rFonts w:ascii="Cambria Math" w:hAnsi="Cambria Math"/>
                <w:b/>
                <w:i/>
                <w:sz w:val="20"/>
              </w:rPr>
            </w:pPr>
          </w:p>
        </w:tc>
        <w:tc>
          <w:tcPr>
            <w:tcW w:w="296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FFC000"/>
            <w:vAlign w:val="center"/>
          </w:tcPr>
          <w:p w:rsidR="00AA360F" w:rsidRPr="00185FF6" w:rsidRDefault="00AA360F" w:rsidP="00A11698">
            <w:pPr>
              <w:jc w:val="center"/>
              <w:rPr>
                <w:rFonts w:ascii="Monotype Corsiva" w:hAnsi="Monotype Corsiva"/>
                <w:b/>
                <w:sz w:val="28"/>
                <w:szCs w:val="36"/>
              </w:rPr>
            </w:pPr>
          </w:p>
        </w:tc>
      </w:tr>
    </w:tbl>
    <w:p w:rsidR="00A31B49" w:rsidRPr="00184262" w:rsidRDefault="004328F7" w:rsidP="00676316">
      <w:pPr>
        <w:tabs>
          <w:tab w:val="left" w:pos="2127"/>
          <w:tab w:val="decimal" w:pos="3686"/>
        </w:tabs>
        <w:jc w:val="center"/>
        <w:rPr>
          <w:rFonts w:asciiTheme="majorHAnsi" w:hAnsiTheme="majorHAnsi"/>
          <w:b/>
          <w:i/>
          <w:noProof/>
          <w:sz w:val="32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5679913</wp:posOffset>
            </wp:positionH>
            <wp:positionV relativeFrom="paragraph">
              <wp:posOffset>-6697315</wp:posOffset>
            </wp:positionV>
            <wp:extent cx="363722" cy="329609"/>
            <wp:effectExtent l="19050" t="0" r="0" b="0"/>
            <wp:wrapNone/>
            <wp:docPr id="11" name="rg_hi" descr="http://t2.gstatic.com/images?q=tbn:ANd9GcTyA2wePdM-6g_Y6UWlm9mUH0tAQx7JR7S7zhVr8qZkE95B9gEfV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yA2wePdM-6g_Y6UWlm9mUH0tAQx7JR7S7zhVr8qZkE95B9gEfV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2" cy="32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069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-6605905</wp:posOffset>
            </wp:positionV>
            <wp:extent cx="362585" cy="327025"/>
            <wp:effectExtent l="19050" t="0" r="0" b="0"/>
            <wp:wrapNone/>
            <wp:docPr id="13" name="rg_hi" descr="http://t2.gstatic.com/images?q=tbn:ANd9GcTyA2wePdM-6g_Y6UWlm9mUH0tAQx7JR7S7zhVr8qZkE95B9gEfV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yA2wePdM-6g_Y6UWlm9mUH0tAQx7JR7S7zhVr8qZkE95B9gEfV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400">
        <w:rPr>
          <w:noProof/>
          <w:lang w:eastAsia="fr-FR"/>
        </w:rPr>
        <w:br w:type="column"/>
      </w:r>
      <w:r w:rsidR="000B510C" w:rsidRPr="00184262">
        <w:rPr>
          <w:rFonts w:asciiTheme="majorHAnsi" w:hAnsiTheme="majorHAnsi"/>
          <w:b/>
          <w:i/>
          <w:noProof/>
          <w:sz w:val="32"/>
          <w:u w:val="single"/>
          <w:lang w:eastAsia="fr-FR"/>
        </w:rPr>
        <w:lastRenderedPageBreak/>
        <w:t>TARIFS</w:t>
      </w:r>
      <w:r w:rsidR="00EB1AD4" w:rsidRPr="00184262">
        <w:rPr>
          <w:rFonts w:asciiTheme="majorHAnsi" w:hAnsiTheme="majorHAnsi"/>
          <w:b/>
          <w:i/>
          <w:noProof/>
          <w:sz w:val="32"/>
          <w:u w:val="single"/>
          <w:lang w:eastAsia="fr-FR"/>
        </w:rPr>
        <w:t xml:space="preserve">  </w:t>
      </w:r>
    </w:p>
    <w:p w:rsidR="00172400" w:rsidRPr="00676316" w:rsidRDefault="00E218B2" w:rsidP="00B47146">
      <w:pPr>
        <w:tabs>
          <w:tab w:val="left" w:pos="2410"/>
          <w:tab w:val="left" w:pos="2552"/>
          <w:tab w:val="left" w:pos="3686"/>
        </w:tabs>
        <w:ind w:left="142"/>
        <w:rPr>
          <w:b/>
          <w:i/>
          <w:sz w:val="24"/>
        </w:rPr>
      </w:pPr>
      <w:r>
        <w:rPr>
          <w:b/>
          <w:i/>
          <w:noProof/>
          <w:sz w:val="2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-46636</wp:posOffset>
            </wp:positionH>
            <wp:positionV relativeFrom="paragraph">
              <wp:posOffset>152208</wp:posOffset>
            </wp:positionV>
            <wp:extent cx="3053760" cy="1988288"/>
            <wp:effectExtent l="19050" t="0" r="0" b="0"/>
            <wp:wrapNone/>
            <wp:docPr id="5" name="il_fi" descr="http://leblogduballtrap.fr/site/wp-content/uploads/2012/02/epaul%C3%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blogduballtrap.fr/site/wp-content/uploads/2012/02/epaul%C3%A9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602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146">
        <w:rPr>
          <w:b/>
          <w:i/>
          <w:noProof/>
          <w:sz w:val="24"/>
          <w:lang w:eastAsia="fr-FR"/>
        </w:rPr>
        <w:tab/>
      </w:r>
      <w:r w:rsidR="00D354BC">
        <w:rPr>
          <w:b/>
          <w:i/>
          <w:noProof/>
          <w:sz w:val="24"/>
          <w:lang w:eastAsia="fr-FR"/>
        </w:rPr>
        <w:t xml:space="preserve">Membre     </w:t>
      </w:r>
      <w:r w:rsidR="00172400" w:rsidRPr="00676316">
        <w:rPr>
          <w:b/>
          <w:i/>
          <w:noProof/>
          <w:sz w:val="24"/>
          <w:lang w:eastAsia="fr-FR"/>
        </w:rPr>
        <w:t>Exterieur</w:t>
      </w:r>
    </w:p>
    <w:p w:rsidR="00AC3E45" w:rsidRPr="00676316" w:rsidRDefault="000B510C" w:rsidP="00D354BC">
      <w:pPr>
        <w:tabs>
          <w:tab w:val="left" w:pos="1418"/>
          <w:tab w:val="decimal" w:pos="2694"/>
          <w:tab w:val="decimal" w:pos="3828"/>
        </w:tabs>
        <w:spacing w:line="240" w:lineRule="auto"/>
        <w:ind w:left="142"/>
        <w:rPr>
          <w:b/>
          <w:i/>
          <w:sz w:val="24"/>
        </w:rPr>
      </w:pPr>
      <w:r w:rsidRPr="00676316">
        <w:rPr>
          <w:b/>
          <w:i/>
          <w:sz w:val="24"/>
          <w:u w:val="single"/>
        </w:rPr>
        <w:t>Fosse</w:t>
      </w:r>
      <w:r w:rsidRPr="00676316">
        <w:rPr>
          <w:b/>
          <w:i/>
          <w:sz w:val="24"/>
        </w:rPr>
        <w:tab/>
        <w:t>10 Plt</w:t>
      </w:r>
      <w:r w:rsidRPr="00676316">
        <w:rPr>
          <w:b/>
          <w:i/>
          <w:sz w:val="24"/>
        </w:rPr>
        <w:tab/>
      </w:r>
      <w:r w:rsidR="0061708D">
        <w:rPr>
          <w:b/>
          <w:i/>
          <w:sz w:val="24"/>
        </w:rPr>
        <w:t xml:space="preserve">2.00 </w:t>
      </w:r>
      <w:r w:rsidRPr="00676316">
        <w:rPr>
          <w:b/>
          <w:i/>
          <w:sz w:val="24"/>
        </w:rPr>
        <w:t>€</w:t>
      </w:r>
      <w:r w:rsidR="00BA19E3" w:rsidRPr="00676316">
        <w:rPr>
          <w:b/>
          <w:i/>
          <w:sz w:val="24"/>
        </w:rPr>
        <w:tab/>
        <w:t>3.50</w:t>
      </w:r>
      <w:r w:rsidR="00676316">
        <w:rPr>
          <w:b/>
          <w:i/>
          <w:sz w:val="24"/>
        </w:rPr>
        <w:t xml:space="preserve"> €</w:t>
      </w:r>
    </w:p>
    <w:p w:rsidR="000B510C" w:rsidRPr="00676316" w:rsidRDefault="000B510C" w:rsidP="00D354BC">
      <w:pPr>
        <w:tabs>
          <w:tab w:val="left" w:pos="1418"/>
          <w:tab w:val="decimal" w:pos="2694"/>
          <w:tab w:val="decimal" w:pos="3828"/>
        </w:tabs>
        <w:spacing w:line="240" w:lineRule="auto"/>
        <w:ind w:left="142"/>
        <w:rPr>
          <w:b/>
          <w:i/>
          <w:sz w:val="24"/>
        </w:rPr>
      </w:pPr>
      <w:r w:rsidRPr="00676316">
        <w:rPr>
          <w:b/>
          <w:i/>
          <w:sz w:val="24"/>
        </w:rPr>
        <w:tab/>
        <w:t>25</w:t>
      </w:r>
      <w:r w:rsidR="00676316" w:rsidRPr="00676316">
        <w:rPr>
          <w:b/>
          <w:i/>
          <w:sz w:val="24"/>
        </w:rPr>
        <w:t xml:space="preserve"> Plt</w:t>
      </w:r>
      <w:r w:rsidRPr="00676316">
        <w:rPr>
          <w:b/>
          <w:i/>
          <w:sz w:val="24"/>
        </w:rPr>
        <w:tab/>
      </w:r>
      <w:r w:rsidR="0061708D">
        <w:rPr>
          <w:b/>
          <w:i/>
          <w:sz w:val="24"/>
        </w:rPr>
        <w:t>4.50</w:t>
      </w:r>
      <w:r w:rsidRPr="00676316">
        <w:rPr>
          <w:b/>
          <w:i/>
          <w:sz w:val="24"/>
        </w:rPr>
        <w:t xml:space="preserve"> €</w:t>
      </w:r>
      <w:r w:rsidR="00BA19E3" w:rsidRPr="00676316">
        <w:rPr>
          <w:b/>
          <w:i/>
          <w:sz w:val="24"/>
        </w:rPr>
        <w:tab/>
      </w:r>
      <w:r w:rsidR="0061708D">
        <w:rPr>
          <w:b/>
          <w:i/>
          <w:sz w:val="24"/>
        </w:rPr>
        <w:t>5.50</w:t>
      </w:r>
      <w:r w:rsidR="00676316">
        <w:rPr>
          <w:b/>
          <w:i/>
          <w:sz w:val="24"/>
        </w:rPr>
        <w:t xml:space="preserve"> €</w:t>
      </w:r>
    </w:p>
    <w:p w:rsidR="00BA19E3" w:rsidRPr="00676316" w:rsidRDefault="00676316" w:rsidP="00D354BC">
      <w:pPr>
        <w:tabs>
          <w:tab w:val="left" w:pos="1418"/>
          <w:tab w:val="decimal" w:pos="2694"/>
          <w:tab w:val="decimal" w:pos="3828"/>
        </w:tabs>
        <w:spacing w:after="480" w:line="240" w:lineRule="auto"/>
        <w:ind w:left="142"/>
        <w:rPr>
          <w:b/>
          <w:i/>
          <w:sz w:val="24"/>
        </w:rPr>
      </w:pPr>
      <w:r w:rsidRPr="00676316">
        <w:rPr>
          <w:b/>
          <w:i/>
          <w:sz w:val="24"/>
          <w:u w:val="single"/>
        </w:rPr>
        <w:t>P. Chasse</w:t>
      </w:r>
      <w:r w:rsidR="00172400" w:rsidRPr="00676316">
        <w:rPr>
          <w:b/>
          <w:i/>
          <w:sz w:val="24"/>
        </w:rPr>
        <w:tab/>
        <w:t>15</w:t>
      </w:r>
      <w:r w:rsidRPr="00676316">
        <w:rPr>
          <w:b/>
          <w:i/>
          <w:sz w:val="24"/>
        </w:rPr>
        <w:t xml:space="preserve"> Plt</w:t>
      </w:r>
      <w:r w:rsidR="00172400" w:rsidRPr="00676316">
        <w:rPr>
          <w:b/>
          <w:i/>
          <w:sz w:val="24"/>
        </w:rPr>
        <w:tab/>
      </w:r>
      <w:r w:rsidR="0061708D">
        <w:rPr>
          <w:b/>
          <w:i/>
          <w:sz w:val="24"/>
        </w:rPr>
        <w:t>3.00</w:t>
      </w:r>
      <w:r w:rsidR="00172400" w:rsidRPr="00676316">
        <w:rPr>
          <w:b/>
          <w:i/>
          <w:sz w:val="24"/>
        </w:rPr>
        <w:t xml:space="preserve"> €</w:t>
      </w:r>
      <w:r w:rsidR="00BA19E3" w:rsidRPr="00676316">
        <w:rPr>
          <w:b/>
          <w:i/>
          <w:sz w:val="24"/>
        </w:rPr>
        <w:tab/>
      </w:r>
      <w:r w:rsidR="0061708D">
        <w:rPr>
          <w:b/>
          <w:i/>
          <w:sz w:val="24"/>
        </w:rPr>
        <w:t>4.00</w:t>
      </w:r>
      <w:r>
        <w:rPr>
          <w:b/>
          <w:i/>
          <w:sz w:val="24"/>
        </w:rPr>
        <w:t xml:space="preserve"> €</w:t>
      </w:r>
    </w:p>
    <w:p w:rsidR="00BA19E3" w:rsidRPr="00676316" w:rsidRDefault="002E4A63" w:rsidP="002E4A63">
      <w:pPr>
        <w:pStyle w:val="Paragraphedeliste"/>
        <w:numPr>
          <w:ilvl w:val="0"/>
          <w:numId w:val="6"/>
        </w:numPr>
        <w:tabs>
          <w:tab w:val="left" w:pos="426"/>
          <w:tab w:val="decimal" w:pos="3686"/>
        </w:tabs>
        <w:spacing w:line="360" w:lineRule="auto"/>
        <w:rPr>
          <w:b/>
          <w:i/>
          <w:sz w:val="24"/>
        </w:rPr>
      </w:pPr>
      <w:r>
        <w:rPr>
          <w:b/>
          <w:i/>
          <w:sz w:val="24"/>
        </w:rPr>
        <w:t xml:space="preserve">  </w:t>
      </w:r>
      <w:r w:rsidR="00BA19E3" w:rsidRPr="00676316">
        <w:rPr>
          <w:b/>
          <w:i/>
          <w:sz w:val="24"/>
        </w:rPr>
        <w:t xml:space="preserve">Cartes de MEMBRE </w:t>
      </w:r>
      <w:r w:rsidR="00CD4374" w:rsidRPr="00676316">
        <w:rPr>
          <w:b/>
          <w:i/>
          <w:sz w:val="24"/>
        </w:rPr>
        <w:tab/>
        <w:t>15.00 €</w:t>
      </w:r>
    </w:p>
    <w:p w:rsidR="00AC3E45" w:rsidRDefault="002E4A63" w:rsidP="002E4A63">
      <w:pPr>
        <w:pStyle w:val="Paragraphedeliste"/>
        <w:numPr>
          <w:ilvl w:val="0"/>
          <w:numId w:val="6"/>
        </w:numPr>
        <w:tabs>
          <w:tab w:val="left" w:pos="426"/>
          <w:tab w:val="decimal" w:pos="3686"/>
          <w:tab w:val="decimal" w:pos="3828"/>
        </w:tabs>
        <w:spacing w:line="360" w:lineRule="auto"/>
      </w:pPr>
      <w:r>
        <w:rPr>
          <w:b/>
          <w:i/>
          <w:sz w:val="24"/>
        </w:rPr>
        <w:t xml:space="preserve">   </w:t>
      </w:r>
      <w:r w:rsidR="00BA19E3" w:rsidRPr="00676316">
        <w:rPr>
          <w:b/>
          <w:i/>
          <w:sz w:val="24"/>
        </w:rPr>
        <w:t>CARTOUCHES</w:t>
      </w:r>
      <w:r w:rsidR="00CD4374" w:rsidRPr="00676316">
        <w:rPr>
          <w:b/>
          <w:i/>
          <w:sz w:val="24"/>
        </w:rPr>
        <w:tab/>
        <w:t>5.00€</w:t>
      </w:r>
      <w:r w:rsidR="00CD4374" w:rsidRPr="00676316">
        <w:rPr>
          <w:b/>
          <w:i/>
          <w:sz w:val="24"/>
        </w:rPr>
        <w:tab/>
      </w:r>
      <w:r w:rsidR="00BA19E3" w:rsidRPr="00676316">
        <w:rPr>
          <w:b/>
          <w:i/>
          <w:sz w:val="24"/>
        </w:rPr>
        <w:t xml:space="preserve"> </w:t>
      </w:r>
      <w:r w:rsidR="00172400">
        <w:tab/>
      </w:r>
      <w:r w:rsidR="00172400">
        <w:tab/>
      </w:r>
    </w:p>
    <w:p w:rsidR="00D354BC" w:rsidRDefault="002D155D" w:rsidP="002E4A63">
      <w:pPr>
        <w:pStyle w:val="Paragraphedeliste"/>
        <w:numPr>
          <w:ilvl w:val="0"/>
          <w:numId w:val="6"/>
        </w:numPr>
        <w:tabs>
          <w:tab w:val="left" w:pos="426"/>
          <w:tab w:val="decimal" w:pos="3686"/>
          <w:tab w:val="decimal" w:pos="3828"/>
        </w:tabs>
        <w:spacing w:line="360" w:lineRule="auto"/>
      </w:pPr>
      <w:r>
        <w:rPr>
          <w:noProof/>
          <w:lang w:eastAsia="fr-FR"/>
        </w:rPr>
        <w:pict>
          <v:roundrect id="_x0000_s1030" style="position:absolute;left:0;text-align:left;margin-left:2.7pt;margin-top:7.2pt;width:226.85pt;height:223.55pt;z-index:251663360" arcsize="10923f" fillcolor="#c4bc96 [2414]" strokeweight="3pt">
            <v:fill color2="fill lighten(51)" rotate="t" angle="-135" focusposition=".5,.5" focussize="" method="linear sigma" type="gradient"/>
            <v:stroke linestyle="thinThin"/>
            <v:shadow on="t" opacity=".5" offset="6pt,-6pt"/>
            <v:textbox style="mso-next-textbox:#_x0000_s1030" inset="0,,0">
              <w:txbxContent>
                <w:p w:rsidR="00AC3E45" w:rsidRPr="00514DDC" w:rsidRDefault="00AC3E45" w:rsidP="00401069">
                  <w:pPr>
                    <w:spacing w:after="100" w:afterAutospacing="1"/>
                    <w:jc w:val="center"/>
                    <w:rPr>
                      <w:rFonts w:ascii="Monotype Corsiva" w:hAnsi="Monotype Corsiva"/>
                      <w:b/>
                      <w:sz w:val="44"/>
                      <w:szCs w:val="36"/>
                      <w:u w:val="single"/>
                    </w:rPr>
                  </w:pPr>
                  <w:r w:rsidRPr="00514DDC">
                    <w:rPr>
                      <w:rFonts w:ascii="Monotype Corsiva" w:hAnsi="Monotype Corsiva"/>
                      <w:b/>
                      <w:sz w:val="44"/>
                      <w:szCs w:val="36"/>
                      <w:u w:val="single"/>
                    </w:rPr>
                    <w:t>Entrainement</w:t>
                  </w:r>
                </w:p>
                <w:p w:rsidR="00AC3E45" w:rsidRDefault="00AC3E45" w:rsidP="00AC3E45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sz w:val="40"/>
                      <w:szCs w:val="36"/>
                    </w:rPr>
                  </w:pPr>
                  <w:r w:rsidRPr="00514DDC"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>De  1</w:t>
                  </w:r>
                  <w:r w:rsidR="00D354BC"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 xml:space="preserve">0 </w:t>
                  </w:r>
                  <w:r w:rsidRPr="00514DDC"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>h30  à  19h00</w:t>
                  </w:r>
                </w:p>
                <w:p w:rsidR="00AC3E45" w:rsidRDefault="00AC3E45" w:rsidP="00AC3E45">
                  <w:pPr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Monotype Corsiva" w:hAnsi="Monotype Corsiva"/>
                      <w:b/>
                      <w:sz w:val="40"/>
                      <w:szCs w:val="36"/>
                    </w:rPr>
                  </w:pPr>
                  <w:r w:rsidRPr="00514DDC"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>Fosse Américaine</w:t>
                  </w:r>
                </w:p>
                <w:p w:rsidR="00307A7E" w:rsidRDefault="00307A7E" w:rsidP="00AC3E45">
                  <w:pPr>
                    <w:numPr>
                      <w:ilvl w:val="0"/>
                      <w:numId w:val="2"/>
                    </w:numPr>
                    <w:spacing w:after="0"/>
                    <w:jc w:val="center"/>
                    <w:rPr>
                      <w:rFonts w:ascii="Monotype Corsiva" w:hAnsi="Monotype Corsiva"/>
                      <w:b/>
                      <w:sz w:val="40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>D.T.L</w:t>
                  </w:r>
                </w:p>
                <w:p w:rsidR="00AC3E45" w:rsidRDefault="005E705C" w:rsidP="005E705C">
                  <w:pPr>
                    <w:spacing w:after="0"/>
                    <w:ind w:left="720"/>
                    <w:rPr>
                      <w:rFonts w:ascii="Monotype Corsiva" w:hAnsi="Monotype Corsiva"/>
                      <w:b/>
                      <w:sz w:val="40"/>
                      <w:szCs w:val="36"/>
                    </w:rPr>
                  </w:pPr>
                  <w:r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 xml:space="preserve">               </w:t>
                  </w:r>
                  <w:r w:rsidR="00AC3E45"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>ou</w:t>
                  </w:r>
                </w:p>
                <w:p w:rsidR="00AC3E45" w:rsidRPr="00514DDC" w:rsidRDefault="00AC3E45" w:rsidP="00401069">
                  <w:pPr>
                    <w:numPr>
                      <w:ilvl w:val="0"/>
                      <w:numId w:val="2"/>
                    </w:numPr>
                    <w:ind w:left="284" w:firstLine="0"/>
                    <w:rPr>
                      <w:rFonts w:ascii="Monotype Corsiva" w:hAnsi="Monotype Corsiva"/>
                      <w:b/>
                      <w:sz w:val="40"/>
                      <w:szCs w:val="36"/>
                    </w:rPr>
                  </w:pPr>
                  <w:r w:rsidRPr="00514DDC"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 xml:space="preserve">Mini </w:t>
                  </w:r>
                  <w:r w:rsidR="00401069"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 xml:space="preserve"> </w:t>
                  </w:r>
                  <w:r w:rsidRPr="00514DDC"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>P</w:t>
                  </w:r>
                  <w:r w:rsidR="00401069"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 xml:space="preserve"> </w:t>
                  </w:r>
                  <w:r w:rsidRPr="00514DDC">
                    <w:rPr>
                      <w:rFonts w:ascii="Monotype Corsiva" w:hAnsi="Monotype Corsiva"/>
                      <w:b/>
                      <w:sz w:val="40"/>
                      <w:szCs w:val="36"/>
                    </w:rPr>
                    <w:t xml:space="preserve"> de Chasse</w:t>
                  </w:r>
                </w:p>
                <w:p w:rsidR="00AC3E45" w:rsidRDefault="00AC3E45" w:rsidP="00AC3E45"/>
              </w:txbxContent>
            </v:textbox>
          </v:roundrect>
        </w:pict>
      </w:r>
    </w:p>
    <w:p w:rsidR="00AA360F" w:rsidRDefault="00AA360F" w:rsidP="00A9290F">
      <w:pPr>
        <w:tabs>
          <w:tab w:val="decimal" w:pos="3686"/>
          <w:tab w:val="decimal" w:pos="3828"/>
        </w:tabs>
        <w:spacing w:line="360" w:lineRule="auto"/>
        <w:ind w:left="360"/>
        <w:jc w:val="center"/>
      </w:pPr>
    </w:p>
    <w:p w:rsidR="00AC3E45" w:rsidRDefault="00AC3E45"/>
    <w:p w:rsidR="00CD5AAE" w:rsidRDefault="00CD5AAE"/>
    <w:p w:rsidR="00CD5AAE" w:rsidRDefault="00CD5AAE"/>
    <w:p w:rsidR="00CD5AAE" w:rsidRDefault="00CD5AAE"/>
    <w:p w:rsidR="00CD5AAE" w:rsidRDefault="00CD5AAE"/>
    <w:p w:rsidR="00CD5AAE" w:rsidRDefault="00CD5AAE"/>
    <w:p w:rsidR="00CD5AAE" w:rsidRDefault="00CD5AAE"/>
    <w:p w:rsidR="00CD5AAE" w:rsidRDefault="00A9290F">
      <w:r w:rsidRPr="00EB1AD4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72538</wp:posOffset>
            </wp:positionH>
            <wp:positionV relativeFrom="paragraph">
              <wp:posOffset>101467</wp:posOffset>
            </wp:positionV>
            <wp:extent cx="3094074" cy="659219"/>
            <wp:effectExtent l="0" t="0" r="0" b="0"/>
            <wp:wrapNone/>
            <wp:docPr id="2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074" cy="6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5AAE" w:rsidSect="00EF31EE">
      <w:pgSz w:w="16838" w:h="11906" w:orient="landscape"/>
      <w:pgMar w:top="720" w:right="720" w:bottom="720" w:left="794" w:header="709" w:footer="709" w:gutter="0"/>
      <w:cols w:num="3" w:space="96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9pt;height:10.9pt" o:bullet="t">
        <v:imagedata r:id="rId1" o:title="msoE58"/>
      </v:shape>
    </w:pict>
  </w:numPicBullet>
  <w:abstractNum w:abstractNumId="0">
    <w:nsid w:val="059E2763"/>
    <w:multiLevelType w:val="hybridMultilevel"/>
    <w:tmpl w:val="6172C82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5620"/>
    <w:multiLevelType w:val="hybridMultilevel"/>
    <w:tmpl w:val="0D7ED688"/>
    <w:lvl w:ilvl="0" w:tplc="E208FC4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A5F95"/>
    <w:multiLevelType w:val="hybridMultilevel"/>
    <w:tmpl w:val="E58CB5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F1B68"/>
    <w:multiLevelType w:val="hybridMultilevel"/>
    <w:tmpl w:val="A3626AAC"/>
    <w:lvl w:ilvl="0" w:tplc="C64E562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37A7D41"/>
    <w:multiLevelType w:val="hybridMultilevel"/>
    <w:tmpl w:val="E87A2C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B0B59"/>
    <w:multiLevelType w:val="hybridMultilevel"/>
    <w:tmpl w:val="0DD288A0"/>
    <w:lvl w:ilvl="0" w:tplc="F0940644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1C59E6"/>
    <w:rsid w:val="00031645"/>
    <w:rsid w:val="00034718"/>
    <w:rsid w:val="0004369C"/>
    <w:rsid w:val="000972F3"/>
    <w:rsid w:val="000B28A3"/>
    <w:rsid w:val="000B510C"/>
    <w:rsid w:val="000C341A"/>
    <w:rsid w:val="000F29D7"/>
    <w:rsid w:val="000F5005"/>
    <w:rsid w:val="000F7BF1"/>
    <w:rsid w:val="00116A84"/>
    <w:rsid w:val="00117937"/>
    <w:rsid w:val="00131722"/>
    <w:rsid w:val="00133C8A"/>
    <w:rsid w:val="00172400"/>
    <w:rsid w:val="00180871"/>
    <w:rsid w:val="00184262"/>
    <w:rsid w:val="001C27E6"/>
    <w:rsid w:val="001C59E6"/>
    <w:rsid w:val="00216E5F"/>
    <w:rsid w:val="00234FB0"/>
    <w:rsid w:val="00244585"/>
    <w:rsid w:val="002B66D7"/>
    <w:rsid w:val="002D155D"/>
    <w:rsid w:val="002E4A63"/>
    <w:rsid w:val="00302F34"/>
    <w:rsid w:val="00307A7E"/>
    <w:rsid w:val="003D0F3D"/>
    <w:rsid w:val="00401069"/>
    <w:rsid w:val="004328F7"/>
    <w:rsid w:val="004B2705"/>
    <w:rsid w:val="00503FFF"/>
    <w:rsid w:val="00563157"/>
    <w:rsid w:val="005E0972"/>
    <w:rsid w:val="005E705C"/>
    <w:rsid w:val="0061708D"/>
    <w:rsid w:val="00676316"/>
    <w:rsid w:val="00695F27"/>
    <w:rsid w:val="00724BF3"/>
    <w:rsid w:val="00743E06"/>
    <w:rsid w:val="007759B4"/>
    <w:rsid w:val="007B72A8"/>
    <w:rsid w:val="007E62B0"/>
    <w:rsid w:val="008314E1"/>
    <w:rsid w:val="008702BD"/>
    <w:rsid w:val="008761FC"/>
    <w:rsid w:val="008B352D"/>
    <w:rsid w:val="008F63EF"/>
    <w:rsid w:val="00994576"/>
    <w:rsid w:val="009A7FE2"/>
    <w:rsid w:val="009F10B4"/>
    <w:rsid w:val="009F4C66"/>
    <w:rsid w:val="00A31B49"/>
    <w:rsid w:val="00A50DCD"/>
    <w:rsid w:val="00A9290F"/>
    <w:rsid w:val="00AA360F"/>
    <w:rsid w:val="00AC3E45"/>
    <w:rsid w:val="00B06FB4"/>
    <w:rsid w:val="00B47146"/>
    <w:rsid w:val="00B75E90"/>
    <w:rsid w:val="00BA19E3"/>
    <w:rsid w:val="00BC0550"/>
    <w:rsid w:val="00BD1B0E"/>
    <w:rsid w:val="00BD60A7"/>
    <w:rsid w:val="00C067A9"/>
    <w:rsid w:val="00C22756"/>
    <w:rsid w:val="00C542D3"/>
    <w:rsid w:val="00C65E43"/>
    <w:rsid w:val="00C77B95"/>
    <w:rsid w:val="00CD4374"/>
    <w:rsid w:val="00CD5AAE"/>
    <w:rsid w:val="00CF1BF8"/>
    <w:rsid w:val="00D03F74"/>
    <w:rsid w:val="00D354BC"/>
    <w:rsid w:val="00D5556F"/>
    <w:rsid w:val="00DE76B7"/>
    <w:rsid w:val="00E218B2"/>
    <w:rsid w:val="00E2436D"/>
    <w:rsid w:val="00E87D50"/>
    <w:rsid w:val="00EA3221"/>
    <w:rsid w:val="00EB1AD4"/>
    <w:rsid w:val="00EF31EE"/>
    <w:rsid w:val="00F55CE4"/>
    <w:rsid w:val="00F66493"/>
    <w:rsid w:val="00FB28A4"/>
    <w:rsid w:val="00FD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3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8F63E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4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google.fr/imgres?q=ball+trap&amp;start=324&amp;hl=fr&amp;sa=X&amp;biw=1256&amp;bih=584&amp;addh=36&amp;tbm=isch&amp;prmd=imvns&amp;tbnid=EQLetUmO4g1lNM:&amp;imgrefurl=http://www.ot-loire-longue.com/301-agenda/3366-ball-trap-des-monteaux.html&amp;docid=pJRrvPwzz8391M&amp;imgurl=http://www.ot-loire-longue.com/usermedia/photo-634171356217503750-2.jpg?m=800&amp;w=800&amp;h=720&amp;ei=EzN9T8DfCqn80QXbrYGuDQ&amp;zoom=1&amp;iact=hc&amp;vpx=90&amp;vpy=2&amp;dur=630&amp;hovh=213&amp;hovw=237&amp;tx=114&amp;ty=112&amp;sig=117267681993240587743&amp;page=15&amp;tbnh=125&amp;tbnw=140&amp;ndsp=24&amp;ved=1t:429,r:12,s:324,i:13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oleObject" Target="embeddings/oleObject4.bin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YGencel\Desktop\DOSSIER%20PORT\yves\Brochure%20Ball_trap%202013%20Original\Brochure%20+%20Tarifs%202014%20origin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 + Tarifs 2014 original.dotx</Template>
  <TotalTime>29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NETVISTA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yves</cp:lastModifiedBy>
  <cp:revision>8</cp:revision>
  <cp:lastPrinted>2014-02-06T06:35:00Z</cp:lastPrinted>
  <dcterms:created xsi:type="dcterms:W3CDTF">2014-01-30T10:13:00Z</dcterms:created>
  <dcterms:modified xsi:type="dcterms:W3CDTF">2016-04-04T15:48:00Z</dcterms:modified>
</cp:coreProperties>
</file>